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143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E6903F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DC9B6C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0E74E168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137605D3" w14:textId="77777777">
        <w:tc>
          <w:tcPr>
            <w:tcW w:w="1080" w:type="dxa"/>
            <w:vAlign w:val="center"/>
          </w:tcPr>
          <w:p w14:paraId="34F81DB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989B2C" w14:textId="77777777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525CB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285A879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9CFA5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3D4B1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0340D11" w14:textId="77777777">
        <w:tc>
          <w:tcPr>
            <w:tcW w:w="1080" w:type="dxa"/>
            <w:vAlign w:val="center"/>
          </w:tcPr>
          <w:p w14:paraId="31CA350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617BC1" w14:textId="77777777" w:rsidR="00424A5A" w:rsidRPr="00877769" w:rsidRDefault="00525C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7D55AA6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0393B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4654E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27E61547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0CAFEF0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6A3153A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9723C5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E80DEFF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20F7A1F3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0C9B6D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9B38EA0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914DB33" w14:textId="77777777">
        <w:tc>
          <w:tcPr>
            <w:tcW w:w="9288" w:type="dxa"/>
          </w:tcPr>
          <w:p w14:paraId="1873446D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5029DF96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734FD6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CAB67B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EC782B2" w14:textId="77777777" w:rsidR="00E813F4" w:rsidRPr="00877769" w:rsidRDefault="00CA0C8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525CB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9F18D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25CB3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56EDC3CD" w14:textId="77777777" w:rsidR="00E813F4" w:rsidRPr="00DF140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F1401">
        <w:rPr>
          <w:rFonts w:ascii="Tahoma" w:hAnsi="Tahoma" w:cs="Tahoma"/>
          <w:b/>
          <w:szCs w:val="20"/>
        </w:rPr>
        <w:t>Vprašanje:</w:t>
      </w:r>
    </w:p>
    <w:p w14:paraId="7A7D60D7" w14:textId="77777777" w:rsidR="00E813F4" w:rsidRPr="00525CB3" w:rsidRDefault="00E813F4" w:rsidP="00525C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6F92259" w14:textId="77777777" w:rsidR="00CA0C8B" w:rsidRPr="00525CB3" w:rsidRDefault="00525CB3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25CB3">
        <w:rPr>
          <w:rFonts w:ascii="Tahoma" w:hAnsi="Tahoma" w:cs="Tahoma"/>
          <w:color w:val="333333"/>
          <w:szCs w:val="20"/>
          <w:shd w:val="clear" w:color="auto" w:fill="FFFFFF"/>
        </w:rPr>
        <w:t>V točki 3.2.3.3 zahtevate, da mora imeti ponudnik vodjo gradnje, ki ima visokošolsko izobrazbo s področja gradbeništva najmanj na ravni prve stopnje (</w:t>
      </w:r>
      <w:proofErr w:type="spellStart"/>
      <w:r w:rsidRPr="00525CB3">
        <w:rPr>
          <w:rFonts w:ascii="Tahoma" w:hAnsi="Tahoma" w:cs="Tahoma"/>
          <w:color w:val="333333"/>
          <w:szCs w:val="20"/>
          <w:shd w:val="clear" w:color="auto" w:fill="FFFFFF"/>
        </w:rPr>
        <w:t>dipl.inž.grad</w:t>
      </w:r>
      <w:proofErr w:type="spellEnd"/>
      <w:r w:rsidRPr="00525CB3">
        <w:rPr>
          <w:rFonts w:ascii="Tahoma" w:hAnsi="Tahoma" w:cs="Tahoma"/>
          <w:color w:val="333333"/>
          <w:szCs w:val="20"/>
          <w:shd w:val="clear" w:color="auto" w:fill="FFFFFF"/>
        </w:rPr>
        <w:t>.).</w:t>
      </w:r>
      <w:r w:rsidRPr="00525CB3">
        <w:rPr>
          <w:rFonts w:ascii="Tahoma" w:hAnsi="Tahoma" w:cs="Tahoma"/>
          <w:color w:val="333333"/>
          <w:szCs w:val="20"/>
        </w:rPr>
        <w:br/>
      </w:r>
      <w:r w:rsidRPr="00525CB3">
        <w:rPr>
          <w:rFonts w:ascii="Tahoma" w:hAnsi="Tahoma" w:cs="Tahoma"/>
          <w:color w:val="333333"/>
          <w:szCs w:val="20"/>
          <w:shd w:val="clear" w:color="auto" w:fill="FFFFFF"/>
        </w:rPr>
        <w:t>Po vseh merilih GZ in predhodnega ZGO-1 je vodja del/gradnje lahko tudi gradbeni inženir ali gradbeni tehnik (z opravljenim strokovnim izpitom), zato prosimo naročnika, da popravi / dopolni zahtevo za vodjo gradnje.</w:t>
      </w:r>
      <w:r w:rsidRPr="00525CB3">
        <w:rPr>
          <w:rFonts w:ascii="Tahoma" w:hAnsi="Tahoma" w:cs="Tahoma"/>
          <w:color w:val="333333"/>
          <w:szCs w:val="20"/>
        </w:rPr>
        <w:br/>
      </w:r>
      <w:r w:rsidRPr="00525CB3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0EA78F1F" w14:textId="77777777" w:rsidR="00525CB3" w:rsidRDefault="00525CB3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D2A431F" w14:textId="77777777" w:rsidR="00525CB3" w:rsidRDefault="00525CB3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95DD234" w14:textId="77777777" w:rsidR="00E813F4" w:rsidRPr="00525CB3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25CB3">
        <w:rPr>
          <w:rFonts w:ascii="Tahoma" w:hAnsi="Tahoma" w:cs="Tahoma"/>
          <w:b/>
          <w:szCs w:val="20"/>
        </w:rPr>
        <w:t>Odgovor:</w:t>
      </w:r>
    </w:p>
    <w:p w14:paraId="4F55FBD7" w14:textId="77777777" w:rsidR="00E813F4" w:rsidRPr="00525CB3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E19FD76" w14:textId="77777777" w:rsidR="00483EE4" w:rsidRPr="00877769" w:rsidRDefault="00483EE4" w:rsidP="00483EE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namerava spreminjati razpisnih pogojev.</w:t>
      </w:r>
    </w:p>
    <w:p w14:paraId="30AB56FA" w14:textId="77777777" w:rsidR="00556816" w:rsidRPr="00CA0C8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0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2BF1" w14:textId="77777777" w:rsidR="00752C41" w:rsidRDefault="00752C41">
      <w:r>
        <w:separator/>
      </w:r>
    </w:p>
  </w:endnote>
  <w:endnote w:type="continuationSeparator" w:id="0">
    <w:p w14:paraId="6908BBE8" w14:textId="77777777" w:rsidR="00752C41" w:rsidRDefault="007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303F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3AF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381D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AAF41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61FDF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F5841F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E6C59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25C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2BEA58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6E216C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0017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5CA14DE" wp14:editId="048F41F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6E29F37" wp14:editId="3F02A57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392D80A" wp14:editId="1376E39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70387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7BD4" w14:textId="77777777" w:rsidR="00752C41" w:rsidRDefault="00752C41">
      <w:r>
        <w:separator/>
      </w:r>
    </w:p>
  </w:footnote>
  <w:footnote w:type="continuationSeparator" w:id="0">
    <w:p w14:paraId="0E4789D1" w14:textId="77777777" w:rsidR="00752C41" w:rsidRDefault="0075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401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B51F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7B1E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B84332" wp14:editId="54F6A94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646A9"/>
    <w:rsid w:val="00080108"/>
    <w:rsid w:val="00144169"/>
    <w:rsid w:val="001836BB"/>
    <w:rsid w:val="00216549"/>
    <w:rsid w:val="002507C2"/>
    <w:rsid w:val="00290551"/>
    <w:rsid w:val="002D77F6"/>
    <w:rsid w:val="003133A6"/>
    <w:rsid w:val="003560E2"/>
    <w:rsid w:val="003579C0"/>
    <w:rsid w:val="0037707B"/>
    <w:rsid w:val="00424A5A"/>
    <w:rsid w:val="00431E00"/>
    <w:rsid w:val="0044323F"/>
    <w:rsid w:val="00481311"/>
    <w:rsid w:val="00483EE4"/>
    <w:rsid w:val="004B34B5"/>
    <w:rsid w:val="00525CB3"/>
    <w:rsid w:val="00556816"/>
    <w:rsid w:val="005A732D"/>
    <w:rsid w:val="00634B0D"/>
    <w:rsid w:val="00637BE6"/>
    <w:rsid w:val="00752C41"/>
    <w:rsid w:val="00776A5C"/>
    <w:rsid w:val="007954DA"/>
    <w:rsid w:val="00877769"/>
    <w:rsid w:val="009B1FD9"/>
    <w:rsid w:val="009F18DA"/>
    <w:rsid w:val="00A05C73"/>
    <w:rsid w:val="00A17575"/>
    <w:rsid w:val="00A82FD4"/>
    <w:rsid w:val="00AD3747"/>
    <w:rsid w:val="00AE2889"/>
    <w:rsid w:val="00BA77F5"/>
    <w:rsid w:val="00CA0C8B"/>
    <w:rsid w:val="00DB7CDA"/>
    <w:rsid w:val="00DF1401"/>
    <w:rsid w:val="00E51016"/>
    <w:rsid w:val="00E570F3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736B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83EE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2021-03-19T11:12:00Z</cp:lastPrinted>
  <dcterms:created xsi:type="dcterms:W3CDTF">2021-03-19T11:11:00Z</dcterms:created>
  <dcterms:modified xsi:type="dcterms:W3CDTF">2021-03-25T08:06:00Z</dcterms:modified>
</cp:coreProperties>
</file>